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D8" w:rsidRDefault="00FE0967" w:rsidP="003D3FFA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noProof/>
          <w:spacing w:val="-20"/>
          <w:sz w:val="58"/>
          <w:szCs w:val="58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23.15pt;margin-top:-45.55pt;width:163.65pt;height:32.45pt;z-index:251652608;mso-width-relative:margin;mso-height-relative:margin">
            <v:textbox style="mso-next-textbox:#_x0000_s1040">
              <w:txbxContent>
                <w:p w:rsidR="00320230" w:rsidRPr="00320230" w:rsidRDefault="00320230" w:rsidP="0032023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2023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ตัวอย่าง</w:t>
                  </w:r>
                  <w:r w:rsidR="0030482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32023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บันทึกขออนุญาตไปราชการ</w:t>
                  </w:r>
                </w:p>
              </w:txbxContent>
            </v:textbox>
          </v:shape>
        </w:pict>
      </w:r>
    </w:p>
    <w:p w:rsidR="003D3FFA" w:rsidRPr="004159BC" w:rsidRDefault="00304823" w:rsidP="003D3FFA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TH SarabunPSK" w:hAnsi="TH SarabunPSK" w:cs="TH SarabunPSK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-226695</wp:posOffset>
            </wp:positionV>
            <wp:extent cx="553720" cy="602615"/>
            <wp:effectExtent l="19050" t="0" r="0" b="0"/>
            <wp:wrapNone/>
            <wp:docPr id="3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FFA" w:rsidRPr="004159BC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4159BC" w:rsidRDefault="00FE0967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FE096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6" style="position:absolute;z-index:251647488" from="66pt,18.65pt" to="453pt,18.65pt">
            <v:stroke dashstyle="1 1" endcap="round"/>
          </v:line>
        </w:pict>
      </w:r>
      <w:r w:rsidR="008535D9" w:rsidRPr="004159BC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415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4159B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159BC" w:rsidRPr="004159BC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</w:t>
      </w:r>
      <w:r w:rsidR="004B4D7E" w:rsidRPr="004159B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4B4D7E" w:rsidRPr="004159BC">
        <w:rPr>
          <w:rFonts w:ascii="TH SarabunPSK" w:hAnsi="TH SarabunPSK" w:cs="TH SarabunPSK"/>
          <w:noProof/>
          <w:sz w:val="32"/>
          <w:szCs w:val="32"/>
          <w:cs/>
        </w:rPr>
        <w:t xml:space="preserve">             </w:t>
      </w:r>
      <w:r w:rsidR="00FB3EF2" w:rsidRPr="004159BC">
        <w:rPr>
          <w:rFonts w:ascii="TH SarabunPSK" w:hAnsi="TH SarabunPSK" w:cs="TH SarabunPSK"/>
          <w:noProof/>
          <w:sz w:val="32"/>
          <w:szCs w:val="32"/>
          <w:cs/>
        </w:rPr>
        <w:t xml:space="preserve">       </w:t>
      </w:r>
    </w:p>
    <w:p w:rsidR="008535D9" w:rsidRPr="004159BC" w:rsidRDefault="00FE0967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FE096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7" style="position:absolute;z-index:251648512" from="9pt,19.1pt" to="225pt,19.1pt">
            <v:stroke dashstyle="1 1" endcap="round"/>
          </v:line>
        </w:pict>
      </w:r>
      <w:r w:rsidRPr="00FE096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8" style="position:absolute;z-index:251649536" from="249.2pt,19.25pt" to="453.3pt,19.25pt">
            <v:stroke dashstyle="1 1" endcap="round"/>
          </v:line>
        </w:pict>
      </w:r>
      <w:r w:rsidR="008535D9" w:rsidRPr="004159BC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 w:rsidRPr="004159B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361F4" w:rsidRPr="004159B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535D9" w:rsidRPr="004159BC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4159BC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4159BC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6A3B4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BE2340" w:rsidRPr="00F67B52" w:rsidRDefault="00FE0967" w:rsidP="00BE2340">
      <w:pPr>
        <w:tabs>
          <w:tab w:val="left" w:pos="180"/>
          <w:tab w:val="left" w:pos="1710"/>
          <w:tab w:val="left" w:pos="3690"/>
          <w:tab w:val="left" w:pos="8010"/>
        </w:tabs>
        <w:rPr>
          <w:rFonts w:ascii="TH SarabunPSK" w:eastAsia="Angsana New" w:hAnsi="TH SarabunPSK" w:cs="TH SarabunPSK"/>
          <w:sz w:val="32"/>
          <w:szCs w:val="32"/>
        </w:rPr>
      </w:pPr>
      <w:r w:rsidRPr="00FE096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9" style="position:absolute;z-index:251650560" from="26.25pt,19.45pt" to="452.6pt,19.45pt">
            <v:stroke dashstyle="1 1" endcap="round"/>
          </v:line>
        </w:pict>
      </w:r>
      <w:r w:rsidR="008535D9" w:rsidRPr="004159BC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159B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159BC" w:rsidRPr="004159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2340">
        <w:rPr>
          <w:rFonts w:ascii="TH SarabunPSK" w:eastAsia="Angsana New" w:hAnsi="TH SarabunPSK" w:cs="TH SarabunPSK" w:hint="cs"/>
          <w:sz w:val="32"/>
          <w:szCs w:val="32"/>
          <w:cs/>
        </w:rPr>
        <w:t>ขอ</w:t>
      </w:r>
      <w:r w:rsidR="00386D52">
        <w:rPr>
          <w:rFonts w:ascii="TH SarabunPSK" w:eastAsia="Angsana New" w:hAnsi="TH SarabunPSK" w:cs="TH SarabunPSK" w:hint="cs"/>
          <w:sz w:val="32"/>
          <w:szCs w:val="32"/>
          <w:cs/>
        </w:rPr>
        <w:t>อนุ</w:t>
      </w:r>
      <w:r w:rsidR="002A0E62">
        <w:rPr>
          <w:rFonts w:ascii="TH SarabunPSK" w:eastAsia="Angsana New" w:hAnsi="TH SarabunPSK" w:cs="TH SarabunPSK" w:hint="cs"/>
          <w:sz w:val="32"/>
          <w:szCs w:val="32"/>
          <w:cs/>
        </w:rPr>
        <w:t xml:space="preserve">ญาตไปราชการ </w:t>
      </w:r>
    </w:p>
    <w:p w:rsidR="00C87E7C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05C4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4159BC">
        <w:rPr>
          <w:rFonts w:ascii="TH SarabunPSK" w:hAnsi="TH SarabunPSK" w:cs="TH SarabunPSK"/>
          <w:sz w:val="32"/>
          <w:szCs w:val="32"/>
        </w:rPr>
        <w:tab/>
      </w:r>
      <w:r w:rsidR="00386D52">
        <w:rPr>
          <w:rFonts w:ascii="TH SarabunPSK" w:hAnsi="TH SarabunPSK" w:cs="TH SarabunPSK" w:hint="cs"/>
          <w:sz w:val="32"/>
          <w:szCs w:val="32"/>
          <w:cs/>
        </w:rPr>
        <w:t xml:space="preserve">คณบดีคณะวิทยาศาสตร์และเทคโนโลยี </w:t>
      </w:r>
    </w:p>
    <w:p w:rsidR="00C87E7C" w:rsidRPr="004159BC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897E12" w:rsidRDefault="00B97702" w:rsidP="00386D52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 xml:space="preserve">      </w:t>
      </w:r>
      <w:r w:rsidR="00EC4D4C" w:rsidRPr="00577A65">
        <w:rPr>
          <w:rFonts w:ascii="TH SarabunPSK" w:hAnsi="TH SarabunPSK" w:cs="TH SarabunPSK"/>
        </w:rPr>
        <w:t xml:space="preserve">            </w:t>
      </w:r>
      <w:r w:rsidR="00EC4D4C">
        <w:rPr>
          <w:rFonts w:ascii="TH SarabunPSK" w:hAnsi="TH SarabunPSK" w:cs="TH SarabunPSK"/>
        </w:rPr>
        <w:t xml:space="preserve"> </w:t>
      </w:r>
      <w:r w:rsidR="00EC4D4C">
        <w:rPr>
          <w:rFonts w:ascii="TH SarabunPSK" w:hAnsi="TH SarabunPSK" w:cs="TH SarabunPSK" w:hint="cs"/>
          <w:cs/>
        </w:rPr>
        <w:t xml:space="preserve">    </w:t>
      </w:r>
      <w:r w:rsidR="009A4042">
        <w:rPr>
          <w:rFonts w:ascii="TH SarabunPSK" w:hAnsi="TH SarabunPSK" w:cs="TH SarabunPSK" w:hint="cs"/>
          <w:cs/>
        </w:rPr>
        <w:t xml:space="preserve">  </w:t>
      </w:r>
      <w:r w:rsidR="00386D52">
        <w:rPr>
          <w:rFonts w:ascii="TH SarabunPSK" w:eastAsia="Angsana New" w:hAnsi="TH SarabunPSK" w:cs="TH SarabunPSK" w:hint="cs"/>
          <w:sz w:val="32"/>
          <w:szCs w:val="32"/>
          <w:cs/>
        </w:rPr>
        <w:t>ด้วย.....................(ระบุ เนื้อหาการขออนุญาตไปราชการ  แจ้งหน่วยงานที่จัด วัน เวลา สถานที่ไป  เพื่อวัตถุประสงค์ใดๆ )...............................................................................................................................................</w:t>
      </w:r>
    </w:p>
    <w:p w:rsidR="00386D52" w:rsidRDefault="00386D52" w:rsidP="00386D52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386D52" w:rsidRDefault="00386D52" w:rsidP="00386D52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320230" w:rsidRDefault="00386D52" w:rsidP="00386D52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ในการนี</w:t>
      </w:r>
      <w:r w:rsidR="002A0E62">
        <w:rPr>
          <w:rFonts w:ascii="TH SarabunPSK" w:eastAsia="Angsana New" w:hAnsi="TH SarabunPSK" w:cs="TH SarabunPSK" w:hint="cs"/>
          <w:sz w:val="32"/>
          <w:szCs w:val="32"/>
          <w:cs/>
        </w:rPr>
        <w:t>้จึงขออนุญาตไปราชการเพื่อเข้าร่วม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การ.............. (อบรม/สัมมนา/ประชุม อื่นๆ)..............</w:t>
      </w:r>
    </w:p>
    <w:p w:rsidR="00386D52" w:rsidRDefault="00320230" w:rsidP="00386D52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ระหว่างวันที่.......................................................................</w:t>
      </w:r>
      <w:r w:rsidR="002A0E62"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="00386D52">
        <w:rPr>
          <w:rFonts w:ascii="TH SarabunPSK" w:eastAsia="Angsana New" w:hAnsi="TH SarabunPSK" w:cs="TH SarabunPSK" w:hint="cs"/>
          <w:sz w:val="32"/>
          <w:szCs w:val="32"/>
          <w:cs/>
        </w:rPr>
        <w:t xml:space="preserve">ขอสนับสนุนงบประมาณ  </w:t>
      </w:r>
      <w:r w:rsidR="00F43B07">
        <w:rPr>
          <w:rFonts w:ascii="TH SarabunPSK" w:eastAsia="Angsana New" w:hAnsi="TH SarabunPSK" w:cs="TH SarabunPSK" w:hint="cs"/>
          <w:sz w:val="32"/>
          <w:szCs w:val="32"/>
          <w:cs/>
        </w:rPr>
        <w:t xml:space="preserve">จำนวน......................บาท  </w:t>
      </w:r>
      <w:r w:rsidR="00386D52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ตามรายละเอียดดังต่อไปนี้ </w:t>
      </w:r>
    </w:p>
    <w:p w:rsidR="00386D52" w:rsidRDefault="00386D52" w:rsidP="00386D52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๑)</w:t>
      </w:r>
      <w:r w:rsidR="00304823">
        <w:rPr>
          <w:rFonts w:ascii="TH SarabunPSK" w:eastAsia="Angsana New" w:hAnsi="TH SarabunPSK" w:cs="TH SarabunPSK" w:hint="cs"/>
          <w:sz w:val="32"/>
          <w:szCs w:val="32"/>
          <w:cs/>
        </w:rPr>
        <w:t xml:space="preserve"> ค่าเบี้ยเลี้ยง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</w:t>
      </w:r>
      <w:r w:rsidR="001135A8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386D52" w:rsidRDefault="00386D52" w:rsidP="00386D52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๒)</w:t>
      </w:r>
      <w:r w:rsidR="00304823">
        <w:rPr>
          <w:rFonts w:ascii="TH SarabunPSK" w:eastAsia="Angsana New" w:hAnsi="TH SarabunPSK" w:cs="TH SarabunPSK" w:hint="cs"/>
          <w:sz w:val="32"/>
          <w:szCs w:val="32"/>
          <w:cs/>
        </w:rPr>
        <w:t xml:space="preserve"> ค่าที่พัก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</w:t>
      </w:r>
      <w:r w:rsidR="001135A8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</w:t>
      </w:r>
    </w:p>
    <w:p w:rsidR="00386D52" w:rsidRDefault="00386D52" w:rsidP="00386D52">
      <w:pPr>
        <w:rPr>
          <w:rFonts w:ascii="TH SarabunPSK" w:eastAsia="Angsana New" w:hAnsi="TH SarabunPSK" w:cs="TH SarabunPSK" w:hint="cs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๓)</w:t>
      </w:r>
      <w:r w:rsidR="00304823">
        <w:rPr>
          <w:rFonts w:ascii="TH SarabunPSK" w:eastAsia="Angsana New" w:hAnsi="TH SarabunPSK" w:cs="TH SarabunPSK" w:hint="cs"/>
          <w:sz w:val="32"/>
          <w:szCs w:val="32"/>
          <w:cs/>
        </w:rPr>
        <w:t xml:space="preserve"> ค่าพาหนะ (แจ้งประเภทพาหนะ)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</w:t>
      </w:r>
      <w:r w:rsidR="001135A8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</w:t>
      </w:r>
    </w:p>
    <w:p w:rsidR="00304823" w:rsidRDefault="00304823" w:rsidP="00386D52">
      <w:pPr>
        <w:rPr>
          <w:rFonts w:ascii="TH SarabunPSK" w:eastAsia="Angsana New" w:hAnsi="TH SarabunPSK" w:cs="TH SarabunPSK" w:hint="cs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๔) ค่าลงทะเบียน..............................................................................................</w:t>
      </w:r>
    </w:p>
    <w:p w:rsidR="00304823" w:rsidRDefault="00304823" w:rsidP="00386D52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:rsidR="00FE6573" w:rsidRPr="00897E12" w:rsidRDefault="00FE6573" w:rsidP="00386D52">
      <w:pPr>
        <w:rPr>
          <w:rFonts w:ascii="TH SarabunPSK" w:eastAsia="Angsana New" w:hAnsi="TH SarabunPSK" w:cs="TH SarabunPSK"/>
          <w:sz w:val="32"/>
          <w:szCs w:val="32"/>
          <w:cs/>
        </w:rPr>
      </w:pPr>
    </w:p>
    <w:p w:rsidR="004159BC" w:rsidRPr="004159BC" w:rsidRDefault="00B97702" w:rsidP="004159B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C4D4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F4EE9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9A4042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4159BC" w:rsidRPr="004159BC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7137A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159BC" w:rsidRPr="00661D4D" w:rsidRDefault="004159BC" w:rsidP="004159BC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4159BC" w:rsidRPr="00661D4D" w:rsidRDefault="004159BC" w:rsidP="004159BC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6A3B4E" w:rsidRPr="00661D4D" w:rsidRDefault="006A3B4E" w:rsidP="004159BC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B97702" w:rsidRDefault="00A05C41" w:rsidP="00B97702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FE6573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97702" w:rsidRPr="00A05C41">
        <w:rPr>
          <w:rFonts w:ascii="TH SarabunPSK" w:hAnsi="TH SarabunPSK" w:cs="TH SarabunPSK"/>
          <w:sz w:val="32"/>
          <w:szCs w:val="32"/>
        </w:rPr>
        <w:t>(</w:t>
      </w:r>
      <w:r w:rsidR="00386D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B97702" w:rsidRPr="00A05C41">
        <w:rPr>
          <w:rFonts w:ascii="TH SarabunPSK" w:hAnsi="TH SarabunPSK" w:cs="TH SarabunPSK"/>
          <w:sz w:val="32"/>
          <w:szCs w:val="32"/>
          <w:cs/>
        </w:rPr>
        <w:t>)</w:t>
      </w:r>
    </w:p>
    <w:p w:rsidR="00B97702" w:rsidRPr="00A05C41" w:rsidRDefault="00B97702" w:rsidP="00B97702">
      <w:pPr>
        <w:rPr>
          <w:rFonts w:ascii="TH SarabunPSK" w:hAnsi="TH SarabunPSK" w:cs="TH SarabunPSK"/>
          <w:sz w:val="32"/>
          <w:szCs w:val="32"/>
        </w:rPr>
      </w:pPr>
      <w:r w:rsidRPr="00A05C41">
        <w:rPr>
          <w:rFonts w:ascii="TH SarabunPSK" w:hAnsi="TH SarabunPSK" w:cs="TH SarabunPSK"/>
          <w:sz w:val="32"/>
          <w:szCs w:val="32"/>
          <w:cs/>
        </w:rPr>
        <w:tab/>
      </w:r>
      <w:r w:rsidRPr="00A05C41">
        <w:rPr>
          <w:rFonts w:ascii="TH SarabunPSK" w:hAnsi="TH SarabunPSK" w:cs="TH SarabunPSK"/>
          <w:sz w:val="32"/>
          <w:szCs w:val="32"/>
          <w:cs/>
        </w:rPr>
        <w:tab/>
      </w:r>
      <w:r w:rsidRPr="00A05C41">
        <w:rPr>
          <w:rFonts w:ascii="TH SarabunPSK" w:hAnsi="TH SarabunPSK" w:cs="TH SarabunPSK"/>
          <w:sz w:val="32"/>
          <w:szCs w:val="32"/>
          <w:cs/>
        </w:rPr>
        <w:tab/>
      </w:r>
      <w:r w:rsidRPr="00A05C4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A05C4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05C4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E657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05C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5C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5C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0F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5C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657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FE6573" w:rsidRDefault="00FE6573" w:rsidP="00FE6573">
      <w:pPr>
        <w:rPr>
          <w:rFonts w:ascii="TH SarabunPSK" w:hAnsi="TH SarabunPSK" w:cs="TH SarabunPSK"/>
          <w:sz w:val="32"/>
          <w:szCs w:val="32"/>
        </w:rPr>
      </w:pPr>
    </w:p>
    <w:p w:rsidR="00EB32C3" w:rsidRPr="00304823" w:rsidRDefault="00304823" w:rsidP="00FE65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304823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8923E2" w:rsidRPr="00304823">
        <w:rPr>
          <w:rFonts w:ascii="TH SarabunPSK" w:hAnsi="TH SarabunPSK" w:cs="TH SarabunPSK" w:hint="cs"/>
          <w:sz w:val="32"/>
          <w:szCs w:val="32"/>
          <w:cs/>
        </w:rPr>
        <w:t>พร้อมบันทึกฉบับนี้ ต้องแนบต้นเรื่องเอกสาร</w:t>
      </w:r>
      <w:r w:rsidR="006825F3" w:rsidRPr="00304823">
        <w:rPr>
          <w:rFonts w:ascii="TH SarabunPSK" w:hAnsi="TH SarabunPSK" w:cs="TH SarabunPSK" w:hint="cs"/>
          <w:sz w:val="32"/>
          <w:szCs w:val="32"/>
          <w:cs/>
        </w:rPr>
        <w:t>ประชาสัมพันธ์การจัดงาน</w:t>
      </w:r>
      <w:r w:rsidR="008923E2" w:rsidRPr="003048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5F3" w:rsidRPr="00304823">
        <w:rPr>
          <w:rFonts w:ascii="TH SarabunPSK" w:hAnsi="TH SarabunPSK" w:cs="TH SarabunPSK" w:hint="cs"/>
          <w:sz w:val="32"/>
          <w:szCs w:val="32"/>
          <w:cs/>
        </w:rPr>
        <w:t xml:space="preserve">หรือโครงการต่างๆ </w:t>
      </w:r>
      <w:r w:rsidR="008923E2" w:rsidRPr="00304823">
        <w:rPr>
          <w:rFonts w:ascii="TH SarabunPSK" w:hAnsi="TH SarabunPSK" w:cs="TH SarabunPSK" w:hint="cs"/>
          <w:sz w:val="32"/>
          <w:szCs w:val="32"/>
          <w:cs/>
        </w:rPr>
        <w:t xml:space="preserve">มาด้วย </w:t>
      </w:r>
    </w:p>
    <w:p w:rsidR="008923E2" w:rsidRDefault="00304823" w:rsidP="008923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304823">
        <w:rPr>
          <w:rFonts w:ascii="TH SarabunPSK" w:hAnsi="TH SarabunPSK" w:cs="TH SarabunPSK" w:hint="cs"/>
          <w:sz w:val="32"/>
          <w:szCs w:val="32"/>
          <w:cs/>
        </w:rPr>
        <w:t xml:space="preserve">รวมทั้ง แบบฟอร์มขอไปราชการ แบบ ธก.01 </w:t>
      </w:r>
    </w:p>
    <w:p w:rsidR="00304823" w:rsidRDefault="00304823" w:rsidP="008923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เสนอบันทึกข้อความนี้ ผ่านผู้บังคับบัญชาชั้นต้นด้วย  </w:t>
      </w:r>
    </w:p>
    <w:p w:rsidR="00304823" w:rsidRDefault="00304823" w:rsidP="00304823">
      <w:pPr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noProof/>
          <w:spacing w:val="-20"/>
          <w:sz w:val="58"/>
          <w:szCs w:val="58"/>
          <w:lang w:eastAsia="zh-TW" w:bidi="ar-SA"/>
        </w:rPr>
        <w:lastRenderedPageBreak/>
        <w:pict>
          <v:shape id="_x0000_s1063" type="#_x0000_t202" style="position:absolute;margin-left:323.15pt;margin-top:-55.75pt;width:163.65pt;height:51.45pt;z-index:251665408;mso-width-relative:margin;mso-height-relative:margin">
            <v:textbox style="mso-next-textbox:#_x0000_s1063">
              <w:txbxContent>
                <w:p w:rsidR="00304823" w:rsidRPr="00320230" w:rsidRDefault="00304823" w:rsidP="0030482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2023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ตัวอย่างบันทึกขออนุญาตไปราชการและขอใช้รถยนต์ส่วนตัว</w:t>
                  </w:r>
                </w:p>
              </w:txbxContent>
            </v:textbox>
          </v:shape>
        </w:pict>
      </w:r>
    </w:p>
    <w:p w:rsidR="00304823" w:rsidRPr="004159BC" w:rsidRDefault="00304823" w:rsidP="00304823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TH SarabunPSK" w:hAnsi="TH SarabunPSK" w:cs="TH SarabunPSK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-226695</wp:posOffset>
            </wp:positionV>
            <wp:extent cx="553720" cy="602615"/>
            <wp:effectExtent l="19050" t="0" r="0" b="0"/>
            <wp:wrapNone/>
            <wp:docPr id="3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59BC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304823" w:rsidRPr="004159BC" w:rsidRDefault="00304823" w:rsidP="00304823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FE096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58" style="position:absolute;z-index:251660288" from="66pt,18.65pt" to="453pt,18.65pt">
            <v:stroke dashstyle="1 1" endcap="round"/>
          </v:line>
        </w:pict>
      </w:r>
      <w:r w:rsidRPr="004159BC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4159BC">
        <w:rPr>
          <w:rFonts w:ascii="TH SarabunPSK" w:hAnsi="TH SarabunPSK" w:cs="TH SarabunPSK"/>
          <w:sz w:val="32"/>
          <w:szCs w:val="32"/>
          <w:cs/>
        </w:rPr>
        <w:t xml:space="preserve">     คณะวิทยาศาสตร์และเทคโนโลยี                </w:t>
      </w:r>
      <w:r w:rsidRPr="004159BC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304823" w:rsidRPr="004159BC" w:rsidRDefault="00304823" w:rsidP="00304823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FE096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59" style="position:absolute;z-index:251661312" from="9pt,19.1pt" to="225pt,19.1pt">
            <v:stroke dashstyle="1 1" endcap="round"/>
          </v:line>
        </w:pict>
      </w:r>
      <w:r w:rsidRPr="00FE096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60" style="position:absolute;z-index:251662336" from="249.2pt,19.25pt" to="453.3pt,19.25pt">
            <v:stroke dashstyle="1 1" endcap="round"/>
          </v:line>
        </w:pict>
      </w:r>
      <w:r w:rsidRPr="004159BC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4159B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159BC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4159BC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4159BC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304823" w:rsidRPr="00F67B52" w:rsidRDefault="00304823" w:rsidP="00304823">
      <w:pPr>
        <w:tabs>
          <w:tab w:val="left" w:pos="180"/>
          <w:tab w:val="left" w:pos="1710"/>
          <w:tab w:val="left" w:pos="3690"/>
          <w:tab w:val="left" w:pos="8010"/>
        </w:tabs>
        <w:rPr>
          <w:rFonts w:ascii="TH SarabunPSK" w:eastAsia="Angsana New" w:hAnsi="TH SarabunPSK" w:cs="TH SarabunPSK"/>
          <w:sz w:val="32"/>
          <w:szCs w:val="32"/>
        </w:rPr>
      </w:pPr>
      <w:r w:rsidRPr="00FE096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61" style="position:absolute;z-index:251663360" from="26.25pt,19.45pt" to="452.6pt,19.45pt">
            <v:stroke dashstyle="1 1" endcap="round"/>
          </v:line>
        </w:pict>
      </w:r>
      <w:r w:rsidRPr="004159BC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159BC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ขออนุญาตไปราชการและขอใช้รถยนต์ส่วนตัว </w:t>
      </w:r>
    </w:p>
    <w:p w:rsidR="00304823" w:rsidRDefault="00304823" w:rsidP="00304823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05C4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4159B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คณบดีคณะวิทยาศาสตร์และเทคโนโลยี </w:t>
      </w:r>
    </w:p>
    <w:p w:rsidR="00304823" w:rsidRPr="004159BC" w:rsidRDefault="00304823" w:rsidP="00304823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304823" w:rsidRDefault="00304823" w:rsidP="0030482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 xml:space="preserve">      </w:t>
      </w:r>
      <w:r w:rsidRPr="00577A65"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ด้วย.....................(ระบุ เนื้อหาการขออนุญาตไปราชการ  แจ้งหน่วยงานที่จัด วัน เวลา สถานที่ไป  เพื่อวัตถุประสงค์ใดๆ )...............................................................................................................................................</w:t>
      </w:r>
    </w:p>
    <w:p w:rsidR="00304823" w:rsidRDefault="00304823" w:rsidP="0030482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304823" w:rsidRDefault="00304823" w:rsidP="0030482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304823" w:rsidRDefault="00304823" w:rsidP="0030482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ในการนี้จึงขออนุญาตไปราชการเพื่อเข้าร่วมการ.............. (อบรม/สัมมนา/ประชุม อื่นๆ)..............</w:t>
      </w:r>
    </w:p>
    <w:p w:rsidR="00304823" w:rsidRDefault="00304823" w:rsidP="0030482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ระหว่างวันที่..................................................โดยขออนุญาตใช้รถยนต์ส่วนตัว  หมายเลขทะเบียน...............................เนื่องจาก.......................................................(บอกเหตุผล ความจำเป็นในการใช้รถยนต์ส่วนตัว)..................................</w:t>
      </w:r>
    </w:p>
    <w:p w:rsidR="00304823" w:rsidRDefault="00304823" w:rsidP="0030482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และขอสนับสนุนงบประมาณ  จำนวน......................บาท  ตามรายละเอียดดังต่อไปนี้ </w:t>
      </w:r>
    </w:p>
    <w:p w:rsidR="00304823" w:rsidRDefault="00304823" w:rsidP="0030482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๑).....................................................................................................................</w:t>
      </w:r>
    </w:p>
    <w:p w:rsidR="00304823" w:rsidRDefault="00304823" w:rsidP="0030482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๒)......................................................................................................................</w:t>
      </w:r>
    </w:p>
    <w:p w:rsidR="00304823" w:rsidRDefault="00304823" w:rsidP="00304823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๓)......................................................................................................................</w:t>
      </w:r>
    </w:p>
    <w:p w:rsidR="00304823" w:rsidRPr="00897E12" w:rsidRDefault="00304823" w:rsidP="00304823">
      <w:pPr>
        <w:rPr>
          <w:rFonts w:ascii="TH SarabunPSK" w:eastAsia="Angsana New" w:hAnsi="TH SarabunPSK" w:cs="TH SarabunPSK"/>
          <w:sz w:val="32"/>
          <w:szCs w:val="32"/>
          <w:cs/>
        </w:rPr>
      </w:pPr>
    </w:p>
    <w:p w:rsidR="00304823" w:rsidRPr="004159BC" w:rsidRDefault="00304823" w:rsidP="0030482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4159BC">
        <w:rPr>
          <w:rFonts w:ascii="TH SarabunPSK" w:hAnsi="TH SarabunPSK" w:cs="TH SarabunPSK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4823" w:rsidRPr="00661D4D" w:rsidRDefault="00304823" w:rsidP="00304823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304823" w:rsidRPr="00661D4D" w:rsidRDefault="00304823" w:rsidP="00304823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304823" w:rsidRPr="00661D4D" w:rsidRDefault="00304823" w:rsidP="00304823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304823" w:rsidRDefault="00304823" w:rsidP="00304823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A05C4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A05C41">
        <w:rPr>
          <w:rFonts w:ascii="TH SarabunPSK" w:hAnsi="TH SarabunPSK" w:cs="TH SarabunPSK"/>
          <w:sz w:val="32"/>
          <w:szCs w:val="32"/>
          <w:cs/>
        </w:rPr>
        <w:t>)</w:t>
      </w:r>
    </w:p>
    <w:p w:rsidR="00304823" w:rsidRPr="00A05C41" w:rsidRDefault="00304823" w:rsidP="00304823">
      <w:pPr>
        <w:rPr>
          <w:rFonts w:ascii="TH SarabunPSK" w:hAnsi="TH SarabunPSK" w:cs="TH SarabunPSK"/>
          <w:sz w:val="32"/>
          <w:szCs w:val="32"/>
        </w:rPr>
      </w:pPr>
      <w:r w:rsidRPr="00A05C41">
        <w:rPr>
          <w:rFonts w:ascii="TH SarabunPSK" w:hAnsi="TH SarabunPSK" w:cs="TH SarabunPSK"/>
          <w:sz w:val="32"/>
          <w:szCs w:val="32"/>
          <w:cs/>
        </w:rPr>
        <w:tab/>
      </w:r>
      <w:r w:rsidRPr="00A05C41">
        <w:rPr>
          <w:rFonts w:ascii="TH SarabunPSK" w:hAnsi="TH SarabunPSK" w:cs="TH SarabunPSK"/>
          <w:sz w:val="32"/>
          <w:szCs w:val="32"/>
          <w:cs/>
        </w:rPr>
        <w:tab/>
      </w:r>
      <w:r w:rsidRPr="00A05C41">
        <w:rPr>
          <w:rFonts w:ascii="TH SarabunPSK" w:hAnsi="TH SarabunPSK" w:cs="TH SarabunPSK"/>
          <w:sz w:val="32"/>
          <w:szCs w:val="32"/>
          <w:cs/>
        </w:rPr>
        <w:tab/>
      </w:r>
      <w:r w:rsidRPr="00A05C4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A05C4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05C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5C4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5C4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304823" w:rsidRDefault="00304823" w:rsidP="00304823">
      <w:pPr>
        <w:rPr>
          <w:rFonts w:ascii="TH SarabunPSK" w:hAnsi="TH SarabunPSK" w:cs="TH SarabunPSK"/>
          <w:sz w:val="32"/>
          <w:szCs w:val="32"/>
        </w:rPr>
      </w:pPr>
    </w:p>
    <w:p w:rsidR="00304823" w:rsidRPr="00304823" w:rsidRDefault="00304823" w:rsidP="003048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304823">
        <w:rPr>
          <w:rFonts w:ascii="TH SarabunPSK" w:hAnsi="TH SarabunPSK" w:cs="TH SarabunPSK" w:hint="cs"/>
          <w:sz w:val="32"/>
          <w:szCs w:val="32"/>
          <w:cs/>
        </w:rPr>
        <w:t xml:space="preserve">1. พร้อมบันทึกฉบับนี้ ต้องแนบต้นเรื่องเอกสารประชาสัมพันธ์การจัดงาน หรือโครงการต่างๆ มาด้วย </w:t>
      </w:r>
    </w:p>
    <w:p w:rsidR="00304823" w:rsidRDefault="00304823" w:rsidP="003048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304823">
        <w:rPr>
          <w:rFonts w:ascii="TH SarabunPSK" w:hAnsi="TH SarabunPSK" w:cs="TH SarabunPSK" w:hint="cs"/>
          <w:sz w:val="32"/>
          <w:szCs w:val="32"/>
          <w:cs/>
        </w:rPr>
        <w:t xml:space="preserve">รวมทั้ง แบบฟอร์มขอไปราชการ แบบ ธก.01 </w:t>
      </w:r>
    </w:p>
    <w:p w:rsidR="00304823" w:rsidRPr="00304823" w:rsidRDefault="00304823" w:rsidP="008923E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เสนอบันทึกข้อความนี้ ผ่านผู้บังคับบัญชาชั้นต้นด้วย  </w:t>
      </w:r>
    </w:p>
    <w:sectPr w:rsidR="00304823" w:rsidRPr="00304823" w:rsidSect="006E050F">
      <w:headerReference w:type="even" r:id="rId8"/>
      <w:headerReference w:type="default" r:id="rId9"/>
      <w:pgSz w:w="11906" w:h="16838" w:code="9"/>
      <w:pgMar w:top="1560" w:right="1134" w:bottom="1134" w:left="1276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013" w:rsidRDefault="008A2013">
      <w:r>
        <w:separator/>
      </w:r>
    </w:p>
  </w:endnote>
  <w:endnote w:type="continuationSeparator" w:id="0">
    <w:p w:rsidR="008A2013" w:rsidRDefault="008A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013" w:rsidRDefault="008A2013">
      <w:r>
        <w:separator/>
      </w:r>
    </w:p>
  </w:footnote>
  <w:footnote w:type="continuationSeparator" w:id="0">
    <w:p w:rsidR="008A2013" w:rsidRDefault="008A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Default="00FE0967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796D"/>
    <w:multiLevelType w:val="hybridMultilevel"/>
    <w:tmpl w:val="960836F2"/>
    <w:lvl w:ilvl="0" w:tplc="778819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169A7"/>
    <w:multiLevelType w:val="hybridMultilevel"/>
    <w:tmpl w:val="01D812A0"/>
    <w:lvl w:ilvl="0" w:tplc="49A0E0E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A20C5"/>
    <w:rsid w:val="000009B3"/>
    <w:rsid w:val="000361F4"/>
    <w:rsid w:val="00036B61"/>
    <w:rsid w:val="00037E69"/>
    <w:rsid w:val="00041424"/>
    <w:rsid w:val="0006583D"/>
    <w:rsid w:val="000845DD"/>
    <w:rsid w:val="000A7F17"/>
    <w:rsid w:val="000D658D"/>
    <w:rsid w:val="00105F41"/>
    <w:rsid w:val="00107DC9"/>
    <w:rsid w:val="0011185D"/>
    <w:rsid w:val="001135A8"/>
    <w:rsid w:val="001705B6"/>
    <w:rsid w:val="0017693F"/>
    <w:rsid w:val="00191F4B"/>
    <w:rsid w:val="00193FB7"/>
    <w:rsid w:val="00195757"/>
    <w:rsid w:val="001F4EE9"/>
    <w:rsid w:val="001F5E85"/>
    <w:rsid w:val="002033C0"/>
    <w:rsid w:val="00234405"/>
    <w:rsid w:val="002629A2"/>
    <w:rsid w:val="00264BC8"/>
    <w:rsid w:val="00273119"/>
    <w:rsid w:val="002747A4"/>
    <w:rsid w:val="002806A4"/>
    <w:rsid w:val="002A0E62"/>
    <w:rsid w:val="002E1EB8"/>
    <w:rsid w:val="00304823"/>
    <w:rsid w:val="00320230"/>
    <w:rsid w:val="00320F52"/>
    <w:rsid w:val="00332FD5"/>
    <w:rsid w:val="003632E1"/>
    <w:rsid w:val="00367A58"/>
    <w:rsid w:val="0038349B"/>
    <w:rsid w:val="00386D52"/>
    <w:rsid w:val="00387B20"/>
    <w:rsid w:val="003922F4"/>
    <w:rsid w:val="00392B92"/>
    <w:rsid w:val="003B0B81"/>
    <w:rsid w:val="003D3FFA"/>
    <w:rsid w:val="004159BC"/>
    <w:rsid w:val="004470AA"/>
    <w:rsid w:val="004B4D7E"/>
    <w:rsid w:val="004C53C8"/>
    <w:rsid w:val="00534D6A"/>
    <w:rsid w:val="005777FE"/>
    <w:rsid w:val="005819BE"/>
    <w:rsid w:val="005E06B6"/>
    <w:rsid w:val="005F4EE0"/>
    <w:rsid w:val="0061292D"/>
    <w:rsid w:val="00661D4D"/>
    <w:rsid w:val="006825F3"/>
    <w:rsid w:val="006A3B4E"/>
    <w:rsid w:val="006A4118"/>
    <w:rsid w:val="006B17F4"/>
    <w:rsid w:val="006D16F7"/>
    <w:rsid w:val="006E050F"/>
    <w:rsid w:val="006F2DAA"/>
    <w:rsid w:val="007137AE"/>
    <w:rsid w:val="00723335"/>
    <w:rsid w:val="007370DD"/>
    <w:rsid w:val="007537FC"/>
    <w:rsid w:val="007941B5"/>
    <w:rsid w:val="007E6E95"/>
    <w:rsid w:val="007F5563"/>
    <w:rsid w:val="00803953"/>
    <w:rsid w:val="00815128"/>
    <w:rsid w:val="008230B5"/>
    <w:rsid w:val="008535D9"/>
    <w:rsid w:val="0086677E"/>
    <w:rsid w:val="008676C7"/>
    <w:rsid w:val="008720A2"/>
    <w:rsid w:val="00884643"/>
    <w:rsid w:val="008923E2"/>
    <w:rsid w:val="00897E12"/>
    <w:rsid w:val="008A2013"/>
    <w:rsid w:val="00904C2B"/>
    <w:rsid w:val="00921E9F"/>
    <w:rsid w:val="00923102"/>
    <w:rsid w:val="00927EC0"/>
    <w:rsid w:val="00940FD8"/>
    <w:rsid w:val="00946E2C"/>
    <w:rsid w:val="00951D06"/>
    <w:rsid w:val="00967629"/>
    <w:rsid w:val="00976D6B"/>
    <w:rsid w:val="00990D85"/>
    <w:rsid w:val="009A4042"/>
    <w:rsid w:val="009C6651"/>
    <w:rsid w:val="009C74E1"/>
    <w:rsid w:val="009D74D7"/>
    <w:rsid w:val="009F2C73"/>
    <w:rsid w:val="00A05C41"/>
    <w:rsid w:val="00A560E1"/>
    <w:rsid w:val="00A573F1"/>
    <w:rsid w:val="00A60D81"/>
    <w:rsid w:val="00A64DF4"/>
    <w:rsid w:val="00A82856"/>
    <w:rsid w:val="00A97E58"/>
    <w:rsid w:val="00AB3BC8"/>
    <w:rsid w:val="00AD0725"/>
    <w:rsid w:val="00AD2DDE"/>
    <w:rsid w:val="00AE4267"/>
    <w:rsid w:val="00B24849"/>
    <w:rsid w:val="00B7001E"/>
    <w:rsid w:val="00B80B01"/>
    <w:rsid w:val="00B84631"/>
    <w:rsid w:val="00B8566C"/>
    <w:rsid w:val="00B940A7"/>
    <w:rsid w:val="00B97702"/>
    <w:rsid w:val="00BC78F6"/>
    <w:rsid w:val="00BE2340"/>
    <w:rsid w:val="00C13F57"/>
    <w:rsid w:val="00C25226"/>
    <w:rsid w:val="00C32A1E"/>
    <w:rsid w:val="00C36A1B"/>
    <w:rsid w:val="00C46755"/>
    <w:rsid w:val="00C87E7C"/>
    <w:rsid w:val="00C94909"/>
    <w:rsid w:val="00C965B8"/>
    <w:rsid w:val="00CA0FC4"/>
    <w:rsid w:val="00D35165"/>
    <w:rsid w:val="00D40B99"/>
    <w:rsid w:val="00D518B7"/>
    <w:rsid w:val="00D640DF"/>
    <w:rsid w:val="00D6626B"/>
    <w:rsid w:val="00D700ED"/>
    <w:rsid w:val="00D937DA"/>
    <w:rsid w:val="00DA004A"/>
    <w:rsid w:val="00DB741A"/>
    <w:rsid w:val="00DD0701"/>
    <w:rsid w:val="00DD1CFB"/>
    <w:rsid w:val="00DE761B"/>
    <w:rsid w:val="00E15359"/>
    <w:rsid w:val="00E537F1"/>
    <w:rsid w:val="00EA20C5"/>
    <w:rsid w:val="00EA49DA"/>
    <w:rsid w:val="00EB32C3"/>
    <w:rsid w:val="00EB5ECF"/>
    <w:rsid w:val="00EC4D4C"/>
    <w:rsid w:val="00EE0C32"/>
    <w:rsid w:val="00EE4C0D"/>
    <w:rsid w:val="00F116A9"/>
    <w:rsid w:val="00F23720"/>
    <w:rsid w:val="00F43B07"/>
    <w:rsid w:val="00F57925"/>
    <w:rsid w:val="00F73C95"/>
    <w:rsid w:val="00F90C48"/>
    <w:rsid w:val="00FB3EF2"/>
    <w:rsid w:val="00FE0967"/>
    <w:rsid w:val="00FE6573"/>
    <w:rsid w:val="00FF0131"/>
    <w:rsid w:val="00FF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7FE"/>
    <w:rPr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EC4D4C"/>
    <w:pPr>
      <w:keepNext/>
      <w:pBdr>
        <w:bottom w:val="single" w:sz="6" w:space="1" w:color="auto"/>
      </w:pBdr>
      <w:tabs>
        <w:tab w:val="left" w:pos="180"/>
        <w:tab w:val="left" w:pos="1710"/>
        <w:tab w:val="left" w:pos="3690"/>
        <w:tab w:val="left" w:pos="8010"/>
      </w:tabs>
      <w:outlineLvl w:val="2"/>
    </w:pPr>
    <w:rPr>
      <w:rFonts w:ascii="Angsana New" w:eastAsia="Cordi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basedOn w:val="DefaultParagraphFont"/>
    <w:link w:val="Heading3"/>
    <w:rsid w:val="00EC4D4C"/>
    <w:rPr>
      <w:rFonts w:ascii="Angsana New" w:eastAsia="Cordi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6E050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023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2023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IMIN~1\LOCALS~1\Temp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ceo</cp:lastModifiedBy>
  <cp:revision>2</cp:revision>
  <cp:lastPrinted>2014-11-20T04:12:00Z</cp:lastPrinted>
  <dcterms:created xsi:type="dcterms:W3CDTF">2015-11-16T02:07:00Z</dcterms:created>
  <dcterms:modified xsi:type="dcterms:W3CDTF">2015-11-16T02:07:00Z</dcterms:modified>
</cp:coreProperties>
</file>