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68" w:rsidRPr="00951D06" w:rsidRDefault="00DD4268" w:rsidP="00DD4268">
      <w:pPr>
        <w:tabs>
          <w:tab w:val="left" w:pos="3600"/>
        </w:tabs>
        <w:spacing w:before="520" w:after="60" w:line="420" w:lineRule="exact"/>
        <w:jc w:val="center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210214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68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DD4268" w:rsidRPr="00FB3EF2" w:rsidRDefault="00D725F7" w:rsidP="00747AC0">
      <w:pPr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10316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5200015" cy="0"/>
                <wp:effectExtent l="10160" t="12065" r="9525" b="6985"/>
                <wp:wrapNone/>
                <wp:docPr id="4" name="Lin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00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5" o:spid="_x0000_s1026" style="position:absolute;z-index:25210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75.4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2FPJgIAAE4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DD4268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DD4268">
        <w:rPr>
          <w:rFonts w:ascii="TH SarabunPSK" w:hAnsi="TH SarabunPSK" w:cs="TH SarabunPSK"/>
          <w:sz w:val="32"/>
          <w:szCs w:val="32"/>
          <w:cs/>
        </w:rPr>
        <w:t xml:space="preserve">   คณะวิทยาศาสตร์และเทคโนโลยี   มหาวิทยาลัยราชภัฏอุต</w:t>
      </w:r>
      <w:r w:rsidR="00DD4268">
        <w:rPr>
          <w:rFonts w:ascii="TH SarabunPSK" w:hAnsi="TH SarabunPSK" w:cs="TH SarabunPSK" w:hint="cs"/>
          <w:sz w:val="32"/>
          <w:szCs w:val="32"/>
          <w:cs/>
        </w:rPr>
        <w:t>รดิ</w:t>
      </w:r>
      <w:r w:rsidR="00DD4268">
        <w:rPr>
          <w:rFonts w:ascii="TH SarabunPSK" w:hAnsi="TH SarabunPSK" w:cs="TH SarabunPSK"/>
          <w:sz w:val="32"/>
          <w:szCs w:val="32"/>
          <w:cs/>
        </w:rPr>
        <w:t>ตถ์</w:t>
      </w:r>
      <w:r w:rsidR="00DD4268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DD4268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DD4268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DD4268" w:rsidRPr="00C87E7C" w:rsidRDefault="00D725F7" w:rsidP="00DD4268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105216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873375" cy="0"/>
                <wp:effectExtent l="12700" t="11430" r="9525" b="7620"/>
                <wp:wrapNone/>
                <wp:docPr id="3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733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7" o:spid="_x0000_s1026" style="position:absolute;flip:y;z-index:25210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75.4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1041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2" name="Lin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6" o:spid="_x0000_s1026" style="position:absolute;z-index:25210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UTKAIAAE4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">
                <v:stroke dashstyle="1 1" endcap="round"/>
              </v:line>
            </w:pict>
          </mc:Fallback>
        </mc:AlternateContent>
      </w:r>
      <w:r w:rsidR="00DD4268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DB383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EF36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426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D4268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DD4268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DD4268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DD426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747AC0" w:rsidRPr="007E518E" w:rsidRDefault="00D725F7" w:rsidP="007E518E">
      <w:pPr>
        <w:rPr>
          <w:rFonts w:ascii="TH SarabunPSK" w:hAnsi="TH SarabunPSK" w:cs="TH SarabunPSK" w:hint="cs"/>
          <w:sz w:val="32"/>
          <w:szCs w:val="32"/>
          <w:cs/>
          <w:lang w:eastAsia="zh-CN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7264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254000</wp:posOffset>
                </wp:positionV>
                <wp:extent cx="5695950" cy="0"/>
                <wp:effectExtent l="9525" t="12700" r="9525" b="6350"/>
                <wp:wrapNone/>
                <wp:docPr id="1" name="Lin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0" o:spid="_x0000_s1026" style="position:absolute;z-index:25210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95pt,20pt" to="475.4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">
                <v:stroke dashstyle="1 1" endcap="round"/>
              </v:line>
            </w:pict>
          </mc:Fallback>
        </mc:AlternateContent>
      </w:r>
      <w:r w:rsidR="00DD4268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DD4268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47AC0">
        <w:rPr>
          <w:rFonts w:ascii="TH SarabunPSK" w:hAnsi="TH SarabunPSK" w:cs="TH SarabunPSK" w:hint="cs"/>
          <w:sz w:val="32"/>
          <w:szCs w:val="32"/>
          <w:cs/>
          <w:lang w:eastAsia="zh-CN"/>
        </w:rPr>
        <w:t>การขอเปลี่ยนแปลงแผนการเรียนหลักสูตร........................................สาขาวิชา..............................................</w:t>
      </w:r>
    </w:p>
    <w:p w:rsidR="00DD4268" w:rsidRDefault="00DD4268" w:rsidP="00DD4268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="00747AC0"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อธิการบดีมหาวิทยาลัยราชภัฏอุตรดิตถ์</w:t>
      </w:r>
    </w:p>
    <w:p w:rsidR="00E22C12" w:rsidRDefault="00E22C12" w:rsidP="00186D62">
      <w:pPr>
        <w:ind w:left="1418" w:hanging="1418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47AC0" w:rsidRDefault="00DD4268" w:rsidP="00747AC0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ab/>
      </w:r>
      <w:r w:rsidR="00747AC0">
        <w:rPr>
          <w:rFonts w:ascii="TH SarabunPSK" w:hAnsi="TH SarabunPSK" w:cs="TH SarabunPSK" w:hint="cs"/>
          <w:cs/>
        </w:rPr>
        <w:t>ด้วยหลักสูตร</w:t>
      </w:r>
      <w:r w:rsidR="00747AC0">
        <w:rPr>
          <w:rFonts w:ascii="TH SarabunPSK" w:hAnsi="TH SarabunPSK" w:cs="TH SarabunPSK"/>
          <w:sz w:val="32"/>
          <w:szCs w:val="32"/>
        </w:rPr>
        <w:t>………………………………………….</w:t>
      </w:r>
      <w:r w:rsidR="00747AC0">
        <w:rPr>
          <w:rFonts w:ascii="TH SarabunPSK" w:hAnsi="TH SarabunPSK" w:cs="TH SarabunPSK" w:hint="cs"/>
          <w:sz w:val="32"/>
          <w:szCs w:val="32"/>
          <w:cs/>
        </w:rPr>
        <w:t>สาขาวิชา.....................................สังกัดคณะ..............................ขอเปลี่ยนแปลงแผนการเรียนของนักศึกษาชั้นปีที่..............</w:t>
      </w:r>
      <w:r w:rsidR="00747AC0">
        <w:rPr>
          <w:rFonts w:ascii="TH SarabunPSK" w:hAnsi="TH SarabunPSK" w:cs="TH SarabunPSK"/>
          <w:sz w:val="32"/>
          <w:szCs w:val="32"/>
        </w:rPr>
        <w:t>..</w:t>
      </w:r>
      <w:r w:rsidR="00747AC0">
        <w:rPr>
          <w:rFonts w:ascii="TH SarabunPSK" w:hAnsi="TH SarabunPSK" w:cs="TH SarabunPSK" w:hint="cs"/>
          <w:sz w:val="32"/>
          <w:szCs w:val="32"/>
          <w:cs/>
        </w:rPr>
        <w:t>เข้าปีการศึกษา................................เนื่องจาก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47AC0">
        <w:rPr>
          <w:rFonts w:ascii="TH SarabunPSK" w:hAnsi="TH SarabunPSK" w:cs="TH SarabunPSK"/>
          <w:sz w:val="32"/>
          <w:szCs w:val="32"/>
        </w:rPr>
        <w:t>.....</w:t>
      </w:r>
      <w:r w:rsidR="00A86211">
        <w:rPr>
          <w:rFonts w:ascii="TH SarabunPSK" w:hAnsi="TH SarabunPSK" w:cs="TH SarabunPSK"/>
          <w:sz w:val="32"/>
          <w:szCs w:val="32"/>
        </w:rPr>
        <w:t xml:space="preserve">  </w:t>
      </w:r>
      <w:r w:rsidR="00747AC0">
        <w:rPr>
          <w:rFonts w:ascii="TH SarabunPSK" w:hAnsi="TH SarabunPSK" w:cs="TH SarabunPSK" w:hint="cs"/>
          <w:sz w:val="32"/>
          <w:szCs w:val="32"/>
          <w:cs/>
        </w:rPr>
        <w:t xml:space="preserve">จึงขอเปลี่ยนแปลงแผนการเรียน </w:t>
      </w:r>
      <w:r w:rsidR="00A86211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747AC0" w:rsidRPr="00747AC0" w:rsidRDefault="00747AC0" w:rsidP="00E22C1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7AC0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แผนการเรียนเดิม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37"/>
        <w:gridCol w:w="3238"/>
        <w:gridCol w:w="3238"/>
      </w:tblGrid>
      <w:tr w:rsidR="00747AC0" w:rsidRPr="00747AC0" w:rsidTr="00747AC0">
        <w:tc>
          <w:tcPr>
            <w:tcW w:w="3237" w:type="dxa"/>
          </w:tcPr>
          <w:p w:rsidR="00747AC0" w:rsidRPr="00747AC0" w:rsidRDefault="00747AC0" w:rsidP="00747AC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747A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</w:p>
        </w:tc>
        <w:tc>
          <w:tcPr>
            <w:tcW w:w="3238" w:type="dxa"/>
          </w:tcPr>
          <w:p w:rsidR="00747AC0" w:rsidRPr="00747AC0" w:rsidRDefault="00747AC0" w:rsidP="00747AC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747A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3238" w:type="dxa"/>
          </w:tcPr>
          <w:p w:rsidR="00747AC0" w:rsidRPr="00747AC0" w:rsidRDefault="00747AC0" w:rsidP="00747AC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747A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ชื่อรายวิชา</w:t>
            </w:r>
          </w:p>
        </w:tc>
      </w:tr>
      <w:tr w:rsidR="00747AC0" w:rsidTr="00747AC0">
        <w:tc>
          <w:tcPr>
            <w:tcW w:w="3237" w:type="dxa"/>
          </w:tcPr>
          <w:p w:rsidR="00747AC0" w:rsidRDefault="00747AC0" w:rsidP="00E22C12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47AC0" w:rsidRDefault="00747AC0" w:rsidP="00E22C12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47AC0" w:rsidRDefault="00747AC0" w:rsidP="00E22C12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47AC0" w:rsidRDefault="00747AC0" w:rsidP="00E22C1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8" w:type="dxa"/>
          </w:tcPr>
          <w:p w:rsidR="00747AC0" w:rsidRDefault="00747AC0" w:rsidP="00E22C12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238" w:type="dxa"/>
          </w:tcPr>
          <w:p w:rsidR="00747AC0" w:rsidRDefault="00747AC0" w:rsidP="00E22C12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747AC0" w:rsidRPr="00747AC0" w:rsidRDefault="00747AC0" w:rsidP="00D725F7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แผนการเรียนใหม่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37"/>
        <w:gridCol w:w="3238"/>
        <w:gridCol w:w="3238"/>
      </w:tblGrid>
      <w:tr w:rsidR="00747AC0" w:rsidRPr="00747AC0" w:rsidTr="00AE7166">
        <w:tc>
          <w:tcPr>
            <w:tcW w:w="3237" w:type="dxa"/>
          </w:tcPr>
          <w:p w:rsidR="00747AC0" w:rsidRPr="00747AC0" w:rsidRDefault="00747AC0" w:rsidP="00AE716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747A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</w:p>
        </w:tc>
        <w:tc>
          <w:tcPr>
            <w:tcW w:w="3238" w:type="dxa"/>
          </w:tcPr>
          <w:p w:rsidR="00747AC0" w:rsidRPr="00747AC0" w:rsidRDefault="00747AC0" w:rsidP="00AE71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A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3238" w:type="dxa"/>
          </w:tcPr>
          <w:p w:rsidR="00747AC0" w:rsidRPr="00747AC0" w:rsidRDefault="00747AC0" w:rsidP="00AE716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747A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ชื่อรายวิชา</w:t>
            </w:r>
          </w:p>
        </w:tc>
      </w:tr>
      <w:tr w:rsidR="00747AC0" w:rsidTr="00AE7166">
        <w:tc>
          <w:tcPr>
            <w:tcW w:w="3237" w:type="dxa"/>
          </w:tcPr>
          <w:p w:rsidR="00747AC0" w:rsidRDefault="00747AC0" w:rsidP="00AE716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47AC0" w:rsidRDefault="00747AC0" w:rsidP="00AE716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47AC0" w:rsidRDefault="00747AC0" w:rsidP="00AE716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47AC0" w:rsidRDefault="00747AC0" w:rsidP="00AE716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238" w:type="dxa"/>
          </w:tcPr>
          <w:p w:rsidR="00747AC0" w:rsidRDefault="00747AC0" w:rsidP="00AE716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238" w:type="dxa"/>
          </w:tcPr>
          <w:p w:rsidR="00747AC0" w:rsidRDefault="00747AC0" w:rsidP="00AE716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747AC0" w:rsidRDefault="00747AC0" w:rsidP="00D725F7">
      <w:pPr>
        <w:spacing w:before="120"/>
        <w:ind w:firstLine="709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ทั้งนี้คณะกรรมการประจำคณะให้ความเห็นชอบแล้ว เมื่อวันที่........................................และได้แนบแผนการเรียนเดิมเพื่อประกอบขอเปลี่ยนแปลงแผนการเรียนมาพร้อมหนังสือนี้</w:t>
      </w:r>
    </w:p>
    <w:p w:rsidR="00747AC0" w:rsidRDefault="00DD4268" w:rsidP="00747AC0">
      <w:pPr>
        <w:jc w:val="thaiDistribute"/>
        <w:rPr>
          <w:rFonts w:ascii="TH SarabunPSK" w:hAnsi="TH SarabunPSK" w:cs="TH SarabunPSK" w:hint="cs"/>
        </w:rPr>
      </w:pPr>
      <w:r w:rsidRPr="00747AC0">
        <w:rPr>
          <w:rFonts w:ascii="TH SarabunPSK" w:hAnsi="TH SarabunPSK" w:cs="TH SarabunPSK"/>
          <w:cs/>
        </w:rPr>
        <w:t xml:space="preserve">    </w:t>
      </w:r>
    </w:p>
    <w:p w:rsidR="00DD4268" w:rsidRPr="00747AC0" w:rsidRDefault="00DD4268" w:rsidP="00747AC0">
      <w:pPr>
        <w:ind w:firstLine="709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 w:rsidR="00802928">
        <w:rPr>
          <w:rFonts w:ascii="TH SarabunPSK" w:hAnsi="TH SarabunPSK" w:cs="TH SarabunPSK" w:hint="cs"/>
          <w:sz w:val="32"/>
          <w:szCs w:val="32"/>
          <w:cs/>
        </w:rPr>
        <w:t xml:space="preserve">โปรดพิจารณา </w:t>
      </w:r>
    </w:p>
    <w:p w:rsidR="00DD4268" w:rsidRDefault="00DD4268" w:rsidP="00DD426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47AC0" w:rsidRDefault="00747AC0" w:rsidP="00747AC0">
      <w:pPr>
        <w:ind w:firstLine="4111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ลงชื่อ...................................................ประธานหลักสูตร</w:t>
      </w:r>
    </w:p>
    <w:p w:rsidR="00747AC0" w:rsidRDefault="00747AC0" w:rsidP="00747AC0">
      <w:pPr>
        <w:ind w:firstLine="4111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                                  )</w:t>
      </w:r>
    </w:p>
    <w:p w:rsidR="00747AC0" w:rsidRDefault="00747AC0" w:rsidP="00747AC0">
      <w:pPr>
        <w:ind w:firstLine="4111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ลงชื่อ...................................................คณบดี/ผู้ที่ได้รับมอบหมาย</w:t>
      </w:r>
    </w:p>
    <w:p w:rsidR="00747AC0" w:rsidRDefault="00747AC0" w:rsidP="00747AC0">
      <w:pPr>
        <w:ind w:firstLine="4111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                                  )</w:t>
      </w:r>
    </w:p>
    <w:p w:rsidR="00D725F7" w:rsidRDefault="00D725F7" w:rsidP="00D725F7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D725F7" w:rsidRPr="00D725F7" w:rsidRDefault="00D725F7" w:rsidP="00D725F7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25F7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ขั้นตอนการดำเนินงานของกองบริการการศึกษา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56"/>
        <w:gridCol w:w="4857"/>
      </w:tblGrid>
      <w:tr w:rsidR="00D725F7" w:rsidTr="00D725F7">
        <w:tc>
          <w:tcPr>
            <w:tcW w:w="4856" w:type="dxa"/>
          </w:tcPr>
          <w:p w:rsidR="00D725F7" w:rsidRDefault="00D725F7" w:rsidP="00D725F7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5F7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725F7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ได้ดำเนิน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การตรวจสอบแผนการเรียนแล้วเมื่อ</w:t>
            </w:r>
          </w:p>
          <w:p w:rsidR="00D725F7" w:rsidRDefault="00D725F7" w:rsidP="00D725F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</w:t>
            </w:r>
          </w:p>
          <w:p w:rsidR="00D725F7" w:rsidRDefault="00D725F7" w:rsidP="00D725F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ลงชื่อ..........................................เจ้าหน้าที่งานหลักสูตรฯ</w:t>
            </w:r>
          </w:p>
          <w:p w:rsidR="00D725F7" w:rsidRPr="00D725F7" w:rsidRDefault="00D725F7" w:rsidP="00D725F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7" w:type="dxa"/>
          </w:tcPr>
          <w:p w:rsidR="00D725F7" w:rsidRDefault="00D725F7" w:rsidP="00D725F7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เห็นควรให้นำเสนอคณะกรรมการบริหารงานวิชาการพิจารณา</w:t>
            </w:r>
          </w:p>
          <w:p w:rsidR="00D725F7" w:rsidRDefault="00D725F7" w:rsidP="00D725F7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ลงชื่อ.................................................ผู้อำนวยการ กบศ.</w:t>
            </w:r>
          </w:p>
        </w:tc>
      </w:tr>
    </w:tbl>
    <w:p w:rsidR="00D725F7" w:rsidRPr="00D725F7" w:rsidRDefault="00D725F7" w:rsidP="00D725F7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sectPr w:rsidR="00D725F7" w:rsidRPr="00D725F7" w:rsidSect="00D725F7">
      <w:headerReference w:type="even" r:id="rId10"/>
      <w:headerReference w:type="default" r:id="rId11"/>
      <w:pgSz w:w="11906" w:h="16838" w:code="9"/>
      <w:pgMar w:top="851" w:right="1133" w:bottom="284" w:left="1276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BB9" w:rsidRDefault="006F0BB9">
      <w:r>
        <w:separator/>
      </w:r>
    </w:p>
  </w:endnote>
  <w:endnote w:type="continuationSeparator" w:id="0">
    <w:p w:rsidR="006F0BB9" w:rsidRDefault="006F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BB9" w:rsidRDefault="006F0BB9">
      <w:r>
        <w:separator/>
      </w:r>
    </w:p>
  </w:footnote>
  <w:footnote w:type="continuationSeparator" w:id="0">
    <w:p w:rsidR="006F0BB9" w:rsidRDefault="006F0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4C7" w:rsidRDefault="00C51E37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2974C7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2974C7" w:rsidRDefault="002974C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4C7" w:rsidRDefault="002974C7">
    <w:pPr>
      <w:pStyle w:val="a5"/>
      <w:rPr>
        <w:rFonts w:ascii="TH SarabunPSK" w:hAnsi="TH SarabunPSK" w:cs="TH SarabunPSK"/>
        <w:sz w:val="32"/>
        <w:szCs w:val="32"/>
      </w:rPr>
    </w:pPr>
  </w:p>
  <w:p w:rsidR="002974C7" w:rsidRPr="00D6626B" w:rsidRDefault="002974C7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F34"/>
    <w:multiLevelType w:val="hybridMultilevel"/>
    <w:tmpl w:val="4100EE96"/>
    <w:lvl w:ilvl="0" w:tplc="850A4CFE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F4458"/>
    <w:multiLevelType w:val="hybridMultilevel"/>
    <w:tmpl w:val="1990F46C"/>
    <w:lvl w:ilvl="0" w:tplc="72186AC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DD10589"/>
    <w:multiLevelType w:val="hybridMultilevel"/>
    <w:tmpl w:val="59406F8A"/>
    <w:lvl w:ilvl="0" w:tplc="FEACC45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06CC2"/>
    <w:multiLevelType w:val="hybridMultilevel"/>
    <w:tmpl w:val="769838F4"/>
    <w:lvl w:ilvl="0" w:tplc="847276FE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ABE1359"/>
    <w:multiLevelType w:val="hybridMultilevel"/>
    <w:tmpl w:val="47006020"/>
    <w:lvl w:ilvl="0" w:tplc="3E2A415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C5"/>
    <w:rsid w:val="00000376"/>
    <w:rsid w:val="000009B3"/>
    <w:rsid w:val="00006EF2"/>
    <w:rsid w:val="0001124E"/>
    <w:rsid w:val="0001343E"/>
    <w:rsid w:val="00016B08"/>
    <w:rsid w:val="00021259"/>
    <w:rsid w:val="00032301"/>
    <w:rsid w:val="000361F4"/>
    <w:rsid w:val="00041424"/>
    <w:rsid w:val="0004191D"/>
    <w:rsid w:val="00041FF1"/>
    <w:rsid w:val="0004356A"/>
    <w:rsid w:val="0004532D"/>
    <w:rsid w:val="00052256"/>
    <w:rsid w:val="00055BA0"/>
    <w:rsid w:val="0006583D"/>
    <w:rsid w:val="00075F76"/>
    <w:rsid w:val="00076FFE"/>
    <w:rsid w:val="0008255C"/>
    <w:rsid w:val="000845DD"/>
    <w:rsid w:val="000918AB"/>
    <w:rsid w:val="00097AED"/>
    <w:rsid w:val="00097FB3"/>
    <w:rsid w:val="000C7C17"/>
    <w:rsid w:val="000D4517"/>
    <w:rsid w:val="000D658D"/>
    <w:rsid w:val="000E55A5"/>
    <w:rsid w:val="000F3308"/>
    <w:rsid w:val="00107DC9"/>
    <w:rsid w:val="0011144A"/>
    <w:rsid w:val="00115E15"/>
    <w:rsid w:val="001220B4"/>
    <w:rsid w:val="00123BEE"/>
    <w:rsid w:val="00124338"/>
    <w:rsid w:val="001425A2"/>
    <w:rsid w:val="00143C7E"/>
    <w:rsid w:val="001475C7"/>
    <w:rsid w:val="00152BDF"/>
    <w:rsid w:val="00153D5E"/>
    <w:rsid w:val="00155903"/>
    <w:rsid w:val="0017024C"/>
    <w:rsid w:val="001732A8"/>
    <w:rsid w:val="00184307"/>
    <w:rsid w:val="00186D62"/>
    <w:rsid w:val="0019108C"/>
    <w:rsid w:val="00193FB7"/>
    <w:rsid w:val="00194C73"/>
    <w:rsid w:val="00195488"/>
    <w:rsid w:val="00197446"/>
    <w:rsid w:val="001A35E8"/>
    <w:rsid w:val="001A5771"/>
    <w:rsid w:val="001B1F56"/>
    <w:rsid w:val="001B2608"/>
    <w:rsid w:val="001B3745"/>
    <w:rsid w:val="001B455E"/>
    <w:rsid w:val="001B729E"/>
    <w:rsid w:val="001C1B24"/>
    <w:rsid w:val="001C43F8"/>
    <w:rsid w:val="001C64B1"/>
    <w:rsid w:val="001D62DC"/>
    <w:rsid w:val="001E4C0B"/>
    <w:rsid w:val="001F0181"/>
    <w:rsid w:val="001F0AC2"/>
    <w:rsid w:val="001F2F00"/>
    <w:rsid w:val="001F5E85"/>
    <w:rsid w:val="00200512"/>
    <w:rsid w:val="00201CD9"/>
    <w:rsid w:val="002023BB"/>
    <w:rsid w:val="002034A5"/>
    <w:rsid w:val="00205485"/>
    <w:rsid w:val="00213779"/>
    <w:rsid w:val="00222280"/>
    <w:rsid w:val="00223F3E"/>
    <w:rsid w:val="00231545"/>
    <w:rsid w:val="002325FE"/>
    <w:rsid w:val="00234405"/>
    <w:rsid w:val="00240EF3"/>
    <w:rsid w:val="002438E1"/>
    <w:rsid w:val="00251CC6"/>
    <w:rsid w:val="0025256E"/>
    <w:rsid w:val="00252A42"/>
    <w:rsid w:val="00263B0B"/>
    <w:rsid w:val="00272979"/>
    <w:rsid w:val="002747A4"/>
    <w:rsid w:val="00282B8F"/>
    <w:rsid w:val="002837D2"/>
    <w:rsid w:val="002960BA"/>
    <w:rsid w:val="00296806"/>
    <w:rsid w:val="002974C7"/>
    <w:rsid w:val="002A2666"/>
    <w:rsid w:val="002A6E73"/>
    <w:rsid w:val="002C1749"/>
    <w:rsid w:val="002C17FE"/>
    <w:rsid w:val="002C1B80"/>
    <w:rsid w:val="002C21CD"/>
    <w:rsid w:val="002C60F8"/>
    <w:rsid w:val="002E1EB8"/>
    <w:rsid w:val="002E6D4D"/>
    <w:rsid w:val="002F155E"/>
    <w:rsid w:val="002F66CF"/>
    <w:rsid w:val="002F6FB3"/>
    <w:rsid w:val="003045C5"/>
    <w:rsid w:val="003049B1"/>
    <w:rsid w:val="00307B15"/>
    <w:rsid w:val="003235D7"/>
    <w:rsid w:val="00326BD1"/>
    <w:rsid w:val="003339FE"/>
    <w:rsid w:val="0033431E"/>
    <w:rsid w:val="00343DB2"/>
    <w:rsid w:val="003465D1"/>
    <w:rsid w:val="003475D0"/>
    <w:rsid w:val="00367405"/>
    <w:rsid w:val="003769E7"/>
    <w:rsid w:val="00381D2D"/>
    <w:rsid w:val="00387B20"/>
    <w:rsid w:val="00392283"/>
    <w:rsid w:val="003953FB"/>
    <w:rsid w:val="003A15AC"/>
    <w:rsid w:val="003A38A9"/>
    <w:rsid w:val="003B0B81"/>
    <w:rsid w:val="003C176A"/>
    <w:rsid w:val="003C72F0"/>
    <w:rsid w:val="003D4839"/>
    <w:rsid w:val="003E0E3F"/>
    <w:rsid w:val="003E1B10"/>
    <w:rsid w:val="003E56C3"/>
    <w:rsid w:val="003F1367"/>
    <w:rsid w:val="003F5BEB"/>
    <w:rsid w:val="00401234"/>
    <w:rsid w:val="004043DC"/>
    <w:rsid w:val="00405A2F"/>
    <w:rsid w:val="00417214"/>
    <w:rsid w:val="004174D0"/>
    <w:rsid w:val="0042045E"/>
    <w:rsid w:val="00433D74"/>
    <w:rsid w:val="00434487"/>
    <w:rsid w:val="00436693"/>
    <w:rsid w:val="004470AA"/>
    <w:rsid w:val="00451707"/>
    <w:rsid w:val="00451AAC"/>
    <w:rsid w:val="00464F0D"/>
    <w:rsid w:val="004722C2"/>
    <w:rsid w:val="00473CB4"/>
    <w:rsid w:val="00477B14"/>
    <w:rsid w:val="00483E95"/>
    <w:rsid w:val="0048643D"/>
    <w:rsid w:val="00493C81"/>
    <w:rsid w:val="00495831"/>
    <w:rsid w:val="004A0A85"/>
    <w:rsid w:val="004A7F5E"/>
    <w:rsid w:val="004B1194"/>
    <w:rsid w:val="004B197B"/>
    <w:rsid w:val="004B4D7E"/>
    <w:rsid w:val="004C1A2E"/>
    <w:rsid w:val="004C40C6"/>
    <w:rsid w:val="004C53C8"/>
    <w:rsid w:val="004E1165"/>
    <w:rsid w:val="004E3F7C"/>
    <w:rsid w:val="004E62FA"/>
    <w:rsid w:val="004F171E"/>
    <w:rsid w:val="0050022A"/>
    <w:rsid w:val="00504B69"/>
    <w:rsid w:val="0051272E"/>
    <w:rsid w:val="00513B45"/>
    <w:rsid w:val="00515A58"/>
    <w:rsid w:val="00517CD2"/>
    <w:rsid w:val="005425DA"/>
    <w:rsid w:val="00543B44"/>
    <w:rsid w:val="00545651"/>
    <w:rsid w:val="00546BC7"/>
    <w:rsid w:val="005516BA"/>
    <w:rsid w:val="005604C9"/>
    <w:rsid w:val="00563AFB"/>
    <w:rsid w:val="00574B2E"/>
    <w:rsid w:val="005777FE"/>
    <w:rsid w:val="005856BB"/>
    <w:rsid w:val="00585F59"/>
    <w:rsid w:val="005921B4"/>
    <w:rsid w:val="00593C9B"/>
    <w:rsid w:val="005A046A"/>
    <w:rsid w:val="005C2530"/>
    <w:rsid w:val="005D3E54"/>
    <w:rsid w:val="005D72D8"/>
    <w:rsid w:val="005E6454"/>
    <w:rsid w:val="005E6552"/>
    <w:rsid w:val="005F252C"/>
    <w:rsid w:val="005F4522"/>
    <w:rsid w:val="005F4EE0"/>
    <w:rsid w:val="005F760F"/>
    <w:rsid w:val="00601063"/>
    <w:rsid w:val="00612688"/>
    <w:rsid w:val="00613C83"/>
    <w:rsid w:val="00632CFC"/>
    <w:rsid w:val="006344B1"/>
    <w:rsid w:val="00643B0D"/>
    <w:rsid w:val="00653F07"/>
    <w:rsid w:val="0065432A"/>
    <w:rsid w:val="006651F5"/>
    <w:rsid w:val="00671227"/>
    <w:rsid w:val="0067462D"/>
    <w:rsid w:val="00676D3C"/>
    <w:rsid w:val="006810B3"/>
    <w:rsid w:val="00686208"/>
    <w:rsid w:val="006A4118"/>
    <w:rsid w:val="006B17F4"/>
    <w:rsid w:val="006B3228"/>
    <w:rsid w:val="006B3402"/>
    <w:rsid w:val="006B3F1E"/>
    <w:rsid w:val="006B5754"/>
    <w:rsid w:val="006C028E"/>
    <w:rsid w:val="006C329D"/>
    <w:rsid w:val="006D16F7"/>
    <w:rsid w:val="006D6703"/>
    <w:rsid w:val="006D7167"/>
    <w:rsid w:val="006F0BB9"/>
    <w:rsid w:val="006F34EF"/>
    <w:rsid w:val="006F3962"/>
    <w:rsid w:val="00700E9B"/>
    <w:rsid w:val="00700FF5"/>
    <w:rsid w:val="00701FB2"/>
    <w:rsid w:val="00707CA9"/>
    <w:rsid w:val="00710438"/>
    <w:rsid w:val="007133EB"/>
    <w:rsid w:val="00714F2F"/>
    <w:rsid w:val="00716320"/>
    <w:rsid w:val="00747AC0"/>
    <w:rsid w:val="00755EE0"/>
    <w:rsid w:val="00757DEB"/>
    <w:rsid w:val="00760BA0"/>
    <w:rsid w:val="0076493E"/>
    <w:rsid w:val="00766800"/>
    <w:rsid w:val="007679B9"/>
    <w:rsid w:val="00767BC7"/>
    <w:rsid w:val="00776872"/>
    <w:rsid w:val="00780E9C"/>
    <w:rsid w:val="0078142F"/>
    <w:rsid w:val="007910B6"/>
    <w:rsid w:val="00793CE5"/>
    <w:rsid w:val="007941B5"/>
    <w:rsid w:val="007943DC"/>
    <w:rsid w:val="007956DA"/>
    <w:rsid w:val="007A0291"/>
    <w:rsid w:val="007A149F"/>
    <w:rsid w:val="007A2EE4"/>
    <w:rsid w:val="007B4930"/>
    <w:rsid w:val="007B6AB3"/>
    <w:rsid w:val="007C0368"/>
    <w:rsid w:val="007C352A"/>
    <w:rsid w:val="007C4EA8"/>
    <w:rsid w:val="007D52A7"/>
    <w:rsid w:val="007D54DC"/>
    <w:rsid w:val="007D6CD3"/>
    <w:rsid w:val="007E2E18"/>
    <w:rsid w:val="007E518E"/>
    <w:rsid w:val="007E686E"/>
    <w:rsid w:val="007E6E95"/>
    <w:rsid w:val="007F5CBE"/>
    <w:rsid w:val="00802928"/>
    <w:rsid w:val="00805B75"/>
    <w:rsid w:val="00823A68"/>
    <w:rsid w:val="0084566D"/>
    <w:rsid w:val="00850370"/>
    <w:rsid w:val="008510E5"/>
    <w:rsid w:val="008535D9"/>
    <w:rsid w:val="00864D33"/>
    <w:rsid w:val="0086677E"/>
    <w:rsid w:val="0086679D"/>
    <w:rsid w:val="008720A2"/>
    <w:rsid w:val="00872222"/>
    <w:rsid w:val="00873A86"/>
    <w:rsid w:val="008846A1"/>
    <w:rsid w:val="00887BCF"/>
    <w:rsid w:val="008900D8"/>
    <w:rsid w:val="008910BB"/>
    <w:rsid w:val="00893482"/>
    <w:rsid w:val="008A553D"/>
    <w:rsid w:val="008A5DA2"/>
    <w:rsid w:val="008B64DF"/>
    <w:rsid w:val="008C52D7"/>
    <w:rsid w:val="008C546E"/>
    <w:rsid w:val="008C581F"/>
    <w:rsid w:val="008D6229"/>
    <w:rsid w:val="008D6518"/>
    <w:rsid w:val="008E0E63"/>
    <w:rsid w:val="008E2628"/>
    <w:rsid w:val="008E3475"/>
    <w:rsid w:val="008E49F5"/>
    <w:rsid w:val="008E7249"/>
    <w:rsid w:val="008F063B"/>
    <w:rsid w:val="008F22B5"/>
    <w:rsid w:val="009018C9"/>
    <w:rsid w:val="00904C2B"/>
    <w:rsid w:val="009204F0"/>
    <w:rsid w:val="00920C66"/>
    <w:rsid w:val="00921E9F"/>
    <w:rsid w:val="00923102"/>
    <w:rsid w:val="00932E0E"/>
    <w:rsid w:val="00934B1F"/>
    <w:rsid w:val="0093762B"/>
    <w:rsid w:val="009415B6"/>
    <w:rsid w:val="0094632E"/>
    <w:rsid w:val="00946E2C"/>
    <w:rsid w:val="00950809"/>
    <w:rsid w:val="00951D06"/>
    <w:rsid w:val="00952814"/>
    <w:rsid w:val="00956778"/>
    <w:rsid w:val="009704A4"/>
    <w:rsid w:val="009705C0"/>
    <w:rsid w:val="00974268"/>
    <w:rsid w:val="00980B06"/>
    <w:rsid w:val="0098790B"/>
    <w:rsid w:val="00990D85"/>
    <w:rsid w:val="00991C73"/>
    <w:rsid w:val="009A53DE"/>
    <w:rsid w:val="009C46C1"/>
    <w:rsid w:val="009C74E1"/>
    <w:rsid w:val="009D0C53"/>
    <w:rsid w:val="009D2253"/>
    <w:rsid w:val="009D74D7"/>
    <w:rsid w:val="009E3705"/>
    <w:rsid w:val="009F13DC"/>
    <w:rsid w:val="009F33B7"/>
    <w:rsid w:val="00A04118"/>
    <w:rsid w:val="00A069CA"/>
    <w:rsid w:val="00A14032"/>
    <w:rsid w:val="00A346E8"/>
    <w:rsid w:val="00A37162"/>
    <w:rsid w:val="00A41F1E"/>
    <w:rsid w:val="00A510A9"/>
    <w:rsid w:val="00A5222C"/>
    <w:rsid w:val="00A57B76"/>
    <w:rsid w:val="00A60D81"/>
    <w:rsid w:val="00A620A3"/>
    <w:rsid w:val="00A64DF4"/>
    <w:rsid w:val="00A665C4"/>
    <w:rsid w:val="00A7402A"/>
    <w:rsid w:val="00A82583"/>
    <w:rsid w:val="00A833E5"/>
    <w:rsid w:val="00A86211"/>
    <w:rsid w:val="00A95FF8"/>
    <w:rsid w:val="00A97439"/>
    <w:rsid w:val="00A97E58"/>
    <w:rsid w:val="00AB1209"/>
    <w:rsid w:val="00AB3BC8"/>
    <w:rsid w:val="00AC6D45"/>
    <w:rsid w:val="00AC757F"/>
    <w:rsid w:val="00AC7B51"/>
    <w:rsid w:val="00AD0725"/>
    <w:rsid w:val="00AD0849"/>
    <w:rsid w:val="00AD0FCC"/>
    <w:rsid w:val="00AD4453"/>
    <w:rsid w:val="00AD6076"/>
    <w:rsid w:val="00AD7EBA"/>
    <w:rsid w:val="00AE4267"/>
    <w:rsid w:val="00AE49B1"/>
    <w:rsid w:val="00AF707A"/>
    <w:rsid w:val="00B04D47"/>
    <w:rsid w:val="00B070DE"/>
    <w:rsid w:val="00B23B58"/>
    <w:rsid w:val="00B254CA"/>
    <w:rsid w:val="00B3255E"/>
    <w:rsid w:val="00B34F28"/>
    <w:rsid w:val="00B432CC"/>
    <w:rsid w:val="00B4474E"/>
    <w:rsid w:val="00B47B4F"/>
    <w:rsid w:val="00B53F94"/>
    <w:rsid w:val="00B55F17"/>
    <w:rsid w:val="00B57349"/>
    <w:rsid w:val="00B60C91"/>
    <w:rsid w:val="00B634A2"/>
    <w:rsid w:val="00B6778B"/>
    <w:rsid w:val="00B702C1"/>
    <w:rsid w:val="00B75699"/>
    <w:rsid w:val="00B75A81"/>
    <w:rsid w:val="00B80B01"/>
    <w:rsid w:val="00B833B0"/>
    <w:rsid w:val="00B84631"/>
    <w:rsid w:val="00B85473"/>
    <w:rsid w:val="00B8566C"/>
    <w:rsid w:val="00B85FDC"/>
    <w:rsid w:val="00B934BF"/>
    <w:rsid w:val="00B97A3E"/>
    <w:rsid w:val="00BA337C"/>
    <w:rsid w:val="00BA41D4"/>
    <w:rsid w:val="00BB5DEA"/>
    <w:rsid w:val="00BC0CFE"/>
    <w:rsid w:val="00BD207C"/>
    <w:rsid w:val="00BD4CB2"/>
    <w:rsid w:val="00BD7498"/>
    <w:rsid w:val="00BE016B"/>
    <w:rsid w:val="00BE26C5"/>
    <w:rsid w:val="00BE5E78"/>
    <w:rsid w:val="00BF22CC"/>
    <w:rsid w:val="00C01F8B"/>
    <w:rsid w:val="00C04591"/>
    <w:rsid w:val="00C13C26"/>
    <w:rsid w:val="00C13F57"/>
    <w:rsid w:val="00C20846"/>
    <w:rsid w:val="00C23620"/>
    <w:rsid w:val="00C247F9"/>
    <w:rsid w:val="00C37914"/>
    <w:rsid w:val="00C51E37"/>
    <w:rsid w:val="00C54B31"/>
    <w:rsid w:val="00C55117"/>
    <w:rsid w:val="00C55990"/>
    <w:rsid w:val="00C60968"/>
    <w:rsid w:val="00C614B3"/>
    <w:rsid w:val="00C67801"/>
    <w:rsid w:val="00C72583"/>
    <w:rsid w:val="00C72C26"/>
    <w:rsid w:val="00C82B91"/>
    <w:rsid w:val="00C82F4F"/>
    <w:rsid w:val="00C87E7C"/>
    <w:rsid w:val="00C92C5A"/>
    <w:rsid w:val="00C94909"/>
    <w:rsid w:val="00CA07E8"/>
    <w:rsid w:val="00CB19CA"/>
    <w:rsid w:val="00CB4E82"/>
    <w:rsid w:val="00CC2533"/>
    <w:rsid w:val="00CE05A4"/>
    <w:rsid w:val="00CE1E41"/>
    <w:rsid w:val="00CE4B38"/>
    <w:rsid w:val="00CE6542"/>
    <w:rsid w:val="00CF1DBE"/>
    <w:rsid w:val="00CF5F36"/>
    <w:rsid w:val="00CF662B"/>
    <w:rsid w:val="00D02391"/>
    <w:rsid w:val="00D11565"/>
    <w:rsid w:val="00D22C69"/>
    <w:rsid w:val="00D23415"/>
    <w:rsid w:val="00D34817"/>
    <w:rsid w:val="00D35165"/>
    <w:rsid w:val="00D43404"/>
    <w:rsid w:val="00D4462D"/>
    <w:rsid w:val="00D510E3"/>
    <w:rsid w:val="00D515EC"/>
    <w:rsid w:val="00D518B7"/>
    <w:rsid w:val="00D554B6"/>
    <w:rsid w:val="00D6188D"/>
    <w:rsid w:val="00D650F6"/>
    <w:rsid w:val="00D65D9B"/>
    <w:rsid w:val="00D6626B"/>
    <w:rsid w:val="00D725F7"/>
    <w:rsid w:val="00D972AF"/>
    <w:rsid w:val="00DA5B29"/>
    <w:rsid w:val="00DA616E"/>
    <w:rsid w:val="00DA7FBC"/>
    <w:rsid w:val="00DB33F7"/>
    <w:rsid w:val="00DB3833"/>
    <w:rsid w:val="00DB664A"/>
    <w:rsid w:val="00DB6926"/>
    <w:rsid w:val="00DB741A"/>
    <w:rsid w:val="00DB7F67"/>
    <w:rsid w:val="00DC2427"/>
    <w:rsid w:val="00DD4268"/>
    <w:rsid w:val="00DD6D3E"/>
    <w:rsid w:val="00DD76E7"/>
    <w:rsid w:val="00DE074D"/>
    <w:rsid w:val="00DE6542"/>
    <w:rsid w:val="00DF499E"/>
    <w:rsid w:val="00E11C43"/>
    <w:rsid w:val="00E20C1B"/>
    <w:rsid w:val="00E22C12"/>
    <w:rsid w:val="00E2656D"/>
    <w:rsid w:val="00E355EF"/>
    <w:rsid w:val="00E40032"/>
    <w:rsid w:val="00E537F1"/>
    <w:rsid w:val="00E64286"/>
    <w:rsid w:val="00E65371"/>
    <w:rsid w:val="00E65F86"/>
    <w:rsid w:val="00E76C2C"/>
    <w:rsid w:val="00E8142A"/>
    <w:rsid w:val="00E823B2"/>
    <w:rsid w:val="00E91739"/>
    <w:rsid w:val="00E9214D"/>
    <w:rsid w:val="00E9545B"/>
    <w:rsid w:val="00E95C7B"/>
    <w:rsid w:val="00E95D80"/>
    <w:rsid w:val="00EA054F"/>
    <w:rsid w:val="00EA20C5"/>
    <w:rsid w:val="00EA49DA"/>
    <w:rsid w:val="00EB3695"/>
    <w:rsid w:val="00EC30B5"/>
    <w:rsid w:val="00ED0618"/>
    <w:rsid w:val="00ED1409"/>
    <w:rsid w:val="00ED2728"/>
    <w:rsid w:val="00ED4562"/>
    <w:rsid w:val="00EE0C32"/>
    <w:rsid w:val="00EE19DC"/>
    <w:rsid w:val="00EE36E6"/>
    <w:rsid w:val="00EF36DE"/>
    <w:rsid w:val="00EF4222"/>
    <w:rsid w:val="00F06ABF"/>
    <w:rsid w:val="00F105B9"/>
    <w:rsid w:val="00F116A9"/>
    <w:rsid w:val="00F23720"/>
    <w:rsid w:val="00F247AB"/>
    <w:rsid w:val="00F26B09"/>
    <w:rsid w:val="00F30BDB"/>
    <w:rsid w:val="00F35A2F"/>
    <w:rsid w:val="00F412C6"/>
    <w:rsid w:val="00F41608"/>
    <w:rsid w:val="00F43621"/>
    <w:rsid w:val="00F442AA"/>
    <w:rsid w:val="00F57925"/>
    <w:rsid w:val="00F60B4D"/>
    <w:rsid w:val="00F62C51"/>
    <w:rsid w:val="00F6675E"/>
    <w:rsid w:val="00FB0A89"/>
    <w:rsid w:val="00FB3EF2"/>
    <w:rsid w:val="00FD2073"/>
    <w:rsid w:val="00FD7592"/>
    <w:rsid w:val="00FE0087"/>
    <w:rsid w:val="00FE6A58"/>
    <w:rsid w:val="00FF0016"/>
    <w:rsid w:val="00FF0131"/>
    <w:rsid w:val="00FF135A"/>
    <w:rsid w:val="00FF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7F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table" w:styleId="a8">
    <w:name w:val="Table Grid"/>
    <w:basedOn w:val="a1"/>
    <w:uiPriority w:val="59"/>
    <w:rsid w:val="00A14032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3235D7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3235D7"/>
    <w:rPr>
      <w:rFonts w:ascii="Tahoma" w:hAnsi="Tahoma"/>
      <w:sz w:val="16"/>
    </w:rPr>
  </w:style>
  <w:style w:type="paragraph" w:styleId="ab">
    <w:name w:val="List Paragraph"/>
    <w:basedOn w:val="a"/>
    <w:uiPriority w:val="34"/>
    <w:qFormat/>
    <w:rsid w:val="003E1B10"/>
    <w:pPr>
      <w:ind w:left="720"/>
      <w:contextualSpacing/>
    </w:pPr>
  </w:style>
  <w:style w:type="paragraph" w:styleId="ac">
    <w:name w:val="Body Text"/>
    <w:basedOn w:val="a"/>
    <w:link w:val="ad"/>
    <w:rsid w:val="00272979"/>
    <w:pPr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d">
    <w:name w:val="เนื้อความ อักขระ"/>
    <w:basedOn w:val="a0"/>
    <w:link w:val="ac"/>
    <w:rsid w:val="00272979"/>
    <w:rPr>
      <w:rFonts w:ascii="AngsanaUPC" w:eastAsia="Cordia New" w:hAnsi="AngsanaUPC" w:cs="AngsanaUPC"/>
      <w:sz w:val="32"/>
      <w:szCs w:val="32"/>
      <w:lang w:eastAsia="zh-CN"/>
    </w:rPr>
  </w:style>
  <w:style w:type="paragraph" w:styleId="ae">
    <w:name w:val="No Spacing"/>
    <w:uiPriority w:val="1"/>
    <w:qFormat/>
    <w:rsid w:val="008E3475"/>
    <w:rPr>
      <w:rFonts w:ascii="Calibri" w:eastAsia="Calibri" w:hAnsi="Calibri" w:cs="Cordia New"/>
      <w:sz w:val="22"/>
      <w:szCs w:val="28"/>
    </w:rPr>
  </w:style>
  <w:style w:type="paragraph" w:styleId="af">
    <w:name w:val="Body Text Indent"/>
    <w:basedOn w:val="a"/>
    <w:link w:val="af0"/>
    <w:rsid w:val="001B1F56"/>
    <w:pPr>
      <w:spacing w:after="120"/>
      <w:ind w:left="283"/>
    </w:pPr>
  </w:style>
  <w:style w:type="character" w:customStyle="1" w:styleId="af0">
    <w:name w:val="การเยื้องเนื้อความ อักขระ"/>
    <w:basedOn w:val="a0"/>
    <w:link w:val="af"/>
    <w:rsid w:val="001B1F56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7F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table" w:styleId="a8">
    <w:name w:val="Table Grid"/>
    <w:basedOn w:val="a1"/>
    <w:uiPriority w:val="59"/>
    <w:rsid w:val="00A14032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3235D7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3235D7"/>
    <w:rPr>
      <w:rFonts w:ascii="Tahoma" w:hAnsi="Tahoma"/>
      <w:sz w:val="16"/>
    </w:rPr>
  </w:style>
  <w:style w:type="paragraph" w:styleId="ab">
    <w:name w:val="List Paragraph"/>
    <w:basedOn w:val="a"/>
    <w:uiPriority w:val="34"/>
    <w:qFormat/>
    <w:rsid w:val="003E1B10"/>
    <w:pPr>
      <w:ind w:left="720"/>
      <w:contextualSpacing/>
    </w:pPr>
  </w:style>
  <w:style w:type="paragraph" w:styleId="ac">
    <w:name w:val="Body Text"/>
    <w:basedOn w:val="a"/>
    <w:link w:val="ad"/>
    <w:rsid w:val="00272979"/>
    <w:pPr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d">
    <w:name w:val="เนื้อความ อักขระ"/>
    <w:basedOn w:val="a0"/>
    <w:link w:val="ac"/>
    <w:rsid w:val="00272979"/>
    <w:rPr>
      <w:rFonts w:ascii="AngsanaUPC" w:eastAsia="Cordia New" w:hAnsi="AngsanaUPC" w:cs="AngsanaUPC"/>
      <w:sz w:val="32"/>
      <w:szCs w:val="32"/>
      <w:lang w:eastAsia="zh-CN"/>
    </w:rPr>
  </w:style>
  <w:style w:type="paragraph" w:styleId="ae">
    <w:name w:val="No Spacing"/>
    <w:uiPriority w:val="1"/>
    <w:qFormat/>
    <w:rsid w:val="008E3475"/>
    <w:rPr>
      <w:rFonts w:ascii="Calibri" w:eastAsia="Calibri" w:hAnsi="Calibri" w:cs="Cordia New"/>
      <w:sz w:val="22"/>
      <w:szCs w:val="28"/>
    </w:rPr>
  </w:style>
  <w:style w:type="paragraph" w:styleId="af">
    <w:name w:val="Body Text Indent"/>
    <w:basedOn w:val="a"/>
    <w:link w:val="af0"/>
    <w:rsid w:val="001B1F56"/>
    <w:pPr>
      <w:spacing w:after="120"/>
      <w:ind w:left="283"/>
    </w:pPr>
  </w:style>
  <w:style w:type="character" w:customStyle="1" w:styleId="af0">
    <w:name w:val="การเยื้องเนื้อความ อักขระ"/>
    <w:basedOn w:val="a0"/>
    <w:link w:val="af"/>
    <w:rsid w:val="001B1F56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IMIN~1\LOCALS~1\Temp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C8197-E789-41DD-BD00-CEBF9439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THAIMART</cp:lastModifiedBy>
  <cp:revision>2</cp:revision>
  <cp:lastPrinted>2015-09-15T09:24:00Z</cp:lastPrinted>
  <dcterms:created xsi:type="dcterms:W3CDTF">2015-10-16T03:50:00Z</dcterms:created>
  <dcterms:modified xsi:type="dcterms:W3CDTF">2015-10-16T03:50:00Z</dcterms:modified>
</cp:coreProperties>
</file>